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5CEB" w14:textId="77777777" w:rsidR="005C020E" w:rsidRDefault="006929EC" w:rsidP="00E2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C08A9">
        <w:t xml:space="preserve">      </w:t>
      </w:r>
      <w:r>
        <w:t xml:space="preserve">   Ostrava </w:t>
      </w:r>
      <w:r w:rsidR="002A23BE">
        <w:t>8</w:t>
      </w:r>
      <w:r w:rsidR="00BC08A9">
        <w:t>. dubna 2022</w:t>
      </w:r>
    </w:p>
    <w:p w14:paraId="58C97D6F" w14:textId="77777777" w:rsidR="007B7611" w:rsidRDefault="007B7611" w:rsidP="00E2321B"/>
    <w:p w14:paraId="44DDF1E7" w14:textId="77777777" w:rsidR="007B7611" w:rsidRPr="007B7611" w:rsidRDefault="007B7611" w:rsidP="00E2321B">
      <w:pPr>
        <w:rPr>
          <w:b/>
        </w:rPr>
      </w:pPr>
      <w:r w:rsidRPr="007B7611">
        <w:rPr>
          <w:b/>
        </w:rPr>
        <w:t>Při prodeji na internetu přišli o své peníze</w:t>
      </w:r>
    </w:p>
    <w:p w14:paraId="1195F7F3" w14:textId="77777777" w:rsidR="00BC08A9" w:rsidRPr="007B7611" w:rsidRDefault="00BC08A9" w:rsidP="00E2321B">
      <w:pPr>
        <w:rPr>
          <w:b/>
        </w:rPr>
      </w:pPr>
    </w:p>
    <w:p w14:paraId="4155CE43" w14:textId="77777777" w:rsidR="00BC08A9" w:rsidRDefault="00BC08A9" w:rsidP="00E2321B"/>
    <w:p w14:paraId="13D6C7E5" w14:textId="77777777" w:rsidR="00BC08A9" w:rsidRDefault="00BC08A9" w:rsidP="00BC08A9">
      <w:pPr>
        <w:jc w:val="both"/>
      </w:pPr>
      <w:r>
        <w:t xml:space="preserve">Policisté obvodního oddělení Frýdek-Místek v posledních dnech přijali hned několik oznámení od osob, kterým byly bez jejich vědomí odčerpány finanční prostředky z bankovních účtů. Společným pojítkem těchto oznámení byl prodej věcí prostřednictvím obchodního portálu či jeho aplikace. </w:t>
      </w:r>
    </w:p>
    <w:p w14:paraId="31BF50B8" w14:textId="77777777" w:rsidR="00BC08A9" w:rsidRDefault="00BC08A9" w:rsidP="00BC08A9">
      <w:pPr>
        <w:jc w:val="both"/>
      </w:pPr>
    </w:p>
    <w:p w14:paraId="138862FC" w14:textId="77777777" w:rsidR="00BC08A9" w:rsidRDefault="00BC08A9" w:rsidP="00BC08A9">
      <w:pPr>
        <w:jc w:val="both"/>
      </w:pPr>
      <w:r>
        <w:t>Poškození zde nabízeli k prodeji z</w:t>
      </w:r>
      <w:r w:rsidR="007B7611">
        <w:t>boží.</w:t>
      </w:r>
      <w:r>
        <w:t xml:space="preserve"> </w:t>
      </w:r>
      <w:r w:rsidR="007B7611">
        <w:t>Údajným</w:t>
      </w:r>
      <w:r>
        <w:t xml:space="preserve"> zájemcem</w:t>
      </w:r>
      <w:r w:rsidR="007B7611">
        <w:t xml:space="preserve"> pak byli</w:t>
      </w:r>
      <w:r>
        <w:t xml:space="preserve"> požádáni o zaslání svého emailu. Následně jim přišel mail s odkazem na potvrzení prodeje nebo objednávky. Po kliknutí na tento odkaz došlo k přesměrování na str</w:t>
      </w:r>
      <w:r w:rsidR="00881F50">
        <w:t>ánky působící jako internetové</w:t>
      </w:r>
      <w:r>
        <w:t xml:space="preserve"> bankovnictví, kde byli poškození (prodejci) vyzváni k zadání svých přihlašovacích údajů či údajů k platební kartě. </w:t>
      </w:r>
      <w:r w:rsidR="007B7611">
        <w:t xml:space="preserve">Poté </w:t>
      </w:r>
      <w:r>
        <w:t>však místo přijaté platby za nabízené zboží přišli o finanční prostředky ze svých bankovních účtů ve výši několika desítek tisíc korun.</w:t>
      </w:r>
    </w:p>
    <w:p w14:paraId="724A239A" w14:textId="77777777" w:rsidR="00BC08A9" w:rsidRDefault="00BC08A9" w:rsidP="00BC08A9">
      <w:pPr>
        <w:jc w:val="both"/>
      </w:pPr>
    </w:p>
    <w:p w14:paraId="2144C4C8" w14:textId="77777777" w:rsidR="00BC08A9" w:rsidRDefault="00BC08A9" w:rsidP="00BC08A9">
      <w:pPr>
        <w:jc w:val="both"/>
      </w:pPr>
      <w:r>
        <w:t xml:space="preserve">Policisté zahájili úkony trestního řízení pro podezření ze spáchání přečinů podvod a neoprávněné opatření, padělání a pozměnění platebního prostředku. </w:t>
      </w:r>
    </w:p>
    <w:p w14:paraId="663DED9E" w14:textId="77777777" w:rsidR="00BC08A9" w:rsidRDefault="00BC08A9" w:rsidP="00BC08A9">
      <w:pPr>
        <w:jc w:val="both"/>
      </w:pPr>
    </w:p>
    <w:p w14:paraId="70D1B2BE" w14:textId="77777777" w:rsidR="00BC08A9" w:rsidRDefault="00BC08A9" w:rsidP="00BC08A9">
      <w:pPr>
        <w:jc w:val="both"/>
      </w:pPr>
      <w:r>
        <w:t xml:space="preserve">Zároveň policisté apelují na veřejnost, aby byla obezřetná v on-line prostředí nejen při nákupech, ale i při prodeji zboží. </w:t>
      </w:r>
      <w:r w:rsidRPr="00BC08A9">
        <w:rPr>
          <w:b/>
        </w:rPr>
        <w:t>Pokud vám někdo posílá peníze, potřebuje znát pouze číslo vašeho účtu, nikoliv vaše přihlašovací údaje nebo číslo platební karty i s bezpečnostním kódem.</w:t>
      </w:r>
      <w:r>
        <w:t xml:space="preserve"> </w:t>
      </w:r>
    </w:p>
    <w:p w14:paraId="37C315E4" w14:textId="77777777" w:rsidR="006929EC" w:rsidRDefault="006929EC" w:rsidP="00E2321B"/>
    <w:p w14:paraId="522B90D6" w14:textId="77777777" w:rsidR="00BC08A9" w:rsidRDefault="00BC08A9" w:rsidP="00672898">
      <w:pPr>
        <w:ind w:left="6372"/>
        <w:jc w:val="both"/>
      </w:pPr>
    </w:p>
    <w:p w14:paraId="6C6046BE" w14:textId="77777777" w:rsidR="007502E6" w:rsidRPr="00E2321B" w:rsidRDefault="00672898" w:rsidP="00672898">
      <w:pPr>
        <w:ind w:left="6372"/>
        <w:jc w:val="both"/>
      </w:pPr>
      <w:r>
        <w:t xml:space="preserve">      </w:t>
      </w:r>
      <w:r w:rsidR="007502E6">
        <w:t xml:space="preserve"> </w:t>
      </w:r>
      <w:r w:rsidR="00FE47CF">
        <w:t>n</w:t>
      </w:r>
      <w:r w:rsidR="007502E6">
        <w:t xml:space="preserve">prap. Bc. Kateřina </w:t>
      </w:r>
      <w:proofErr w:type="spellStart"/>
      <w:r w:rsidR="007502E6">
        <w:t>Kubzová</w:t>
      </w:r>
      <w:proofErr w:type="spellEnd"/>
    </w:p>
    <w:sectPr w:rsidR="007502E6" w:rsidRPr="00E2321B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CB35" w14:textId="77777777" w:rsidR="000F1BEA" w:rsidRDefault="000F1BEA">
      <w:r>
        <w:separator/>
      </w:r>
    </w:p>
  </w:endnote>
  <w:endnote w:type="continuationSeparator" w:id="0">
    <w:p w14:paraId="103DF415" w14:textId="77777777" w:rsidR="000F1BEA" w:rsidRDefault="000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430" w14:textId="77777777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5E5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357C" w14:textId="77777777" w:rsidR="003033CD" w:rsidRDefault="003033CD">
    <w:pPr>
      <w:pStyle w:val="Zpat"/>
    </w:pPr>
  </w:p>
  <w:p w14:paraId="245BD92C" w14:textId="77777777" w:rsidR="003033CD" w:rsidRDefault="0055746C">
    <w:pPr>
      <w:pStyle w:val="Zpat"/>
    </w:pPr>
    <w:r>
      <w:t>30. dubna 24</w:t>
    </w:r>
  </w:p>
  <w:p w14:paraId="72A74206" w14:textId="77777777" w:rsidR="003033CD" w:rsidRDefault="0055746C" w:rsidP="00C70F2F">
    <w:pPr>
      <w:pStyle w:val="Zpat"/>
    </w:pPr>
    <w:r>
      <w:t>728 99 Ostrava</w:t>
    </w:r>
  </w:p>
  <w:p w14:paraId="159CE69B" w14:textId="77777777" w:rsidR="003033CD" w:rsidRDefault="003033CD">
    <w:pPr>
      <w:pStyle w:val="Zpat"/>
    </w:pPr>
  </w:p>
  <w:p w14:paraId="3F4776B1" w14:textId="77777777" w:rsidR="003033CD" w:rsidRDefault="003033CD">
    <w:pPr>
      <w:pStyle w:val="Zpat"/>
    </w:pPr>
    <w:r>
      <w:t>Tel.: +420</w:t>
    </w:r>
    <w:r w:rsidR="00025E56">
      <w:t> 974 725 239</w:t>
    </w:r>
  </w:p>
  <w:p w14:paraId="33A1287D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337E5AC" wp14:editId="7272F510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E188" w14:textId="77777777" w:rsidR="000F1BEA" w:rsidRDefault="000F1BEA">
      <w:r>
        <w:separator/>
      </w:r>
    </w:p>
  </w:footnote>
  <w:footnote w:type="continuationSeparator" w:id="0">
    <w:p w14:paraId="25D75B98" w14:textId="77777777" w:rsidR="000F1BEA" w:rsidRDefault="000F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FA2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7F6507B3" wp14:editId="61E5648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4A04ED48" w14:textId="77777777" w:rsidTr="00860B48">
      <w:trPr>
        <w:trHeight w:val="1644"/>
      </w:trPr>
      <w:tc>
        <w:tcPr>
          <w:tcW w:w="2155" w:type="dxa"/>
          <w:vAlign w:val="bottom"/>
        </w:tcPr>
        <w:p w14:paraId="737021C6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2FCCA6A9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59227371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19B38BEC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180B965B" w14:textId="77777777" w:rsidR="00F2713B" w:rsidRDefault="00F2713B" w:rsidP="003E0E50">
          <w:pPr>
            <w:pStyle w:val="Zhlav"/>
          </w:pPr>
        </w:p>
        <w:p w14:paraId="0F93EEB0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3938904F" w14:textId="77777777"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14:paraId="30690F88" w14:textId="77777777" w:rsidTr="00860B48">
      <w:trPr>
        <w:trHeight w:val="851"/>
      </w:trPr>
      <w:tc>
        <w:tcPr>
          <w:tcW w:w="2155" w:type="dxa"/>
        </w:tcPr>
        <w:p w14:paraId="3A0FC10B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096D8D54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4AD38A2F" w14:textId="77777777" w:rsidR="003033CD" w:rsidRPr="006867E9" w:rsidRDefault="003033CD" w:rsidP="005B2342">
          <w:pPr>
            <w:pStyle w:val="Zahlavi3"/>
          </w:pPr>
        </w:p>
      </w:tc>
    </w:tr>
  </w:tbl>
  <w:p w14:paraId="4985A1CF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84E4451" wp14:editId="2D9FB6E3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05123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26214D5D" wp14:editId="66A1AD6B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47C7"/>
    <w:rsid w:val="000052BB"/>
    <w:rsid w:val="000057DE"/>
    <w:rsid w:val="00017B94"/>
    <w:rsid w:val="00025E56"/>
    <w:rsid w:val="000314FA"/>
    <w:rsid w:val="00037621"/>
    <w:rsid w:val="0004034D"/>
    <w:rsid w:val="00043937"/>
    <w:rsid w:val="00085FD2"/>
    <w:rsid w:val="00093708"/>
    <w:rsid w:val="000B6E14"/>
    <w:rsid w:val="000C4624"/>
    <w:rsid w:val="000C5AEC"/>
    <w:rsid w:val="000E55AB"/>
    <w:rsid w:val="000F1BEA"/>
    <w:rsid w:val="001275D9"/>
    <w:rsid w:val="001634F4"/>
    <w:rsid w:val="00166B7A"/>
    <w:rsid w:val="00170A70"/>
    <w:rsid w:val="00197CDE"/>
    <w:rsid w:val="001C4E5C"/>
    <w:rsid w:val="001C5683"/>
    <w:rsid w:val="001D65A2"/>
    <w:rsid w:val="001E7841"/>
    <w:rsid w:val="001F3DA8"/>
    <w:rsid w:val="00201308"/>
    <w:rsid w:val="00212D5F"/>
    <w:rsid w:val="0026523C"/>
    <w:rsid w:val="002A23BE"/>
    <w:rsid w:val="002D14F9"/>
    <w:rsid w:val="002E7A5F"/>
    <w:rsid w:val="003033CD"/>
    <w:rsid w:val="0031453B"/>
    <w:rsid w:val="003248EF"/>
    <w:rsid w:val="00332D8E"/>
    <w:rsid w:val="0034186F"/>
    <w:rsid w:val="00380C7E"/>
    <w:rsid w:val="003838FA"/>
    <w:rsid w:val="00390901"/>
    <w:rsid w:val="003931E4"/>
    <w:rsid w:val="00393CF3"/>
    <w:rsid w:val="003C2C42"/>
    <w:rsid w:val="003C6013"/>
    <w:rsid w:val="003D4FC7"/>
    <w:rsid w:val="003E0E50"/>
    <w:rsid w:val="003E2B77"/>
    <w:rsid w:val="003F70BD"/>
    <w:rsid w:val="0040129D"/>
    <w:rsid w:val="00404627"/>
    <w:rsid w:val="0046118F"/>
    <w:rsid w:val="004A5449"/>
    <w:rsid w:val="004B5AA5"/>
    <w:rsid w:val="004C509E"/>
    <w:rsid w:val="004D2726"/>
    <w:rsid w:val="004D2BEB"/>
    <w:rsid w:val="004D3A46"/>
    <w:rsid w:val="004F4D70"/>
    <w:rsid w:val="0052552C"/>
    <w:rsid w:val="00533498"/>
    <w:rsid w:val="005452A7"/>
    <w:rsid w:val="00553566"/>
    <w:rsid w:val="0055746C"/>
    <w:rsid w:val="00557DD2"/>
    <w:rsid w:val="0056659C"/>
    <w:rsid w:val="0057495C"/>
    <w:rsid w:val="005A292B"/>
    <w:rsid w:val="005B1BF0"/>
    <w:rsid w:val="005B2342"/>
    <w:rsid w:val="005C020E"/>
    <w:rsid w:val="005C1151"/>
    <w:rsid w:val="005D7596"/>
    <w:rsid w:val="005F28FD"/>
    <w:rsid w:val="00607390"/>
    <w:rsid w:val="00610AAC"/>
    <w:rsid w:val="00613514"/>
    <w:rsid w:val="00652F98"/>
    <w:rsid w:val="006541B7"/>
    <w:rsid w:val="00655EDC"/>
    <w:rsid w:val="006659FB"/>
    <w:rsid w:val="00672898"/>
    <w:rsid w:val="006760A5"/>
    <w:rsid w:val="00685018"/>
    <w:rsid w:val="006867E9"/>
    <w:rsid w:val="00687406"/>
    <w:rsid w:val="006929EC"/>
    <w:rsid w:val="006A7FC8"/>
    <w:rsid w:val="006B1A86"/>
    <w:rsid w:val="006C13C9"/>
    <w:rsid w:val="006C29C4"/>
    <w:rsid w:val="006C4EDF"/>
    <w:rsid w:val="006C6972"/>
    <w:rsid w:val="006E701B"/>
    <w:rsid w:val="006F1EDB"/>
    <w:rsid w:val="00713CE4"/>
    <w:rsid w:val="007351CF"/>
    <w:rsid w:val="007502E6"/>
    <w:rsid w:val="0077115F"/>
    <w:rsid w:val="00776A76"/>
    <w:rsid w:val="0079419D"/>
    <w:rsid w:val="007A0413"/>
    <w:rsid w:val="007A04F5"/>
    <w:rsid w:val="007B5228"/>
    <w:rsid w:val="007B71C4"/>
    <w:rsid w:val="007B7611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51385"/>
    <w:rsid w:val="008523A4"/>
    <w:rsid w:val="00856EF5"/>
    <w:rsid w:val="00860B48"/>
    <w:rsid w:val="008628D7"/>
    <w:rsid w:val="00866422"/>
    <w:rsid w:val="0087268C"/>
    <w:rsid w:val="00873401"/>
    <w:rsid w:val="00881F50"/>
    <w:rsid w:val="008842A7"/>
    <w:rsid w:val="00895395"/>
    <w:rsid w:val="008B7F5D"/>
    <w:rsid w:val="008D239C"/>
    <w:rsid w:val="008D3035"/>
    <w:rsid w:val="008E224F"/>
    <w:rsid w:val="008F406A"/>
    <w:rsid w:val="00902497"/>
    <w:rsid w:val="009206AE"/>
    <w:rsid w:val="0092107C"/>
    <w:rsid w:val="009229FB"/>
    <w:rsid w:val="0092632C"/>
    <w:rsid w:val="0093501E"/>
    <w:rsid w:val="00937C81"/>
    <w:rsid w:val="00953C55"/>
    <w:rsid w:val="009548A6"/>
    <w:rsid w:val="009632E9"/>
    <w:rsid w:val="00963E32"/>
    <w:rsid w:val="00987705"/>
    <w:rsid w:val="009915D3"/>
    <w:rsid w:val="00996AE6"/>
    <w:rsid w:val="009A2489"/>
    <w:rsid w:val="009A4376"/>
    <w:rsid w:val="009C05A9"/>
    <w:rsid w:val="009C2079"/>
    <w:rsid w:val="009D7F43"/>
    <w:rsid w:val="009E4168"/>
    <w:rsid w:val="009E5364"/>
    <w:rsid w:val="009F46F6"/>
    <w:rsid w:val="00A152BF"/>
    <w:rsid w:val="00A227B1"/>
    <w:rsid w:val="00A30CC6"/>
    <w:rsid w:val="00A532CD"/>
    <w:rsid w:val="00A64C00"/>
    <w:rsid w:val="00AA4972"/>
    <w:rsid w:val="00AA696B"/>
    <w:rsid w:val="00AA7A4D"/>
    <w:rsid w:val="00AB4170"/>
    <w:rsid w:val="00AD1462"/>
    <w:rsid w:val="00AF0B13"/>
    <w:rsid w:val="00B044AF"/>
    <w:rsid w:val="00B05436"/>
    <w:rsid w:val="00B17289"/>
    <w:rsid w:val="00B32083"/>
    <w:rsid w:val="00B35D62"/>
    <w:rsid w:val="00B5139F"/>
    <w:rsid w:val="00B673AF"/>
    <w:rsid w:val="00B77FF3"/>
    <w:rsid w:val="00BA563D"/>
    <w:rsid w:val="00BB0567"/>
    <w:rsid w:val="00BC08A9"/>
    <w:rsid w:val="00BD37AC"/>
    <w:rsid w:val="00BD6A14"/>
    <w:rsid w:val="00BE0EE8"/>
    <w:rsid w:val="00BE5AF8"/>
    <w:rsid w:val="00C02632"/>
    <w:rsid w:val="00C12AB3"/>
    <w:rsid w:val="00C2065B"/>
    <w:rsid w:val="00C472C7"/>
    <w:rsid w:val="00C57DBF"/>
    <w:rsid w:val="00C70F2F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27EC7"/>
    <w:rsid w:val="00D4323D"/>
    <w:rsid w:val="00D56255"/>
    <w:rsid w:val="00D63BC5"/>
    <w:rsid w:val="00D64E95"/>
    <w:rsid w:val="00D651FC"/>
    <w:rsid w:val="00D77142"/>
    <w:rsid w:val="00D7731B"/>
    <w:rsid w:val="00D9194D"/>
    <w:rsid w:val="00D93844"/>
    <w:rsid w:val="00DE6B0E"/>
    <w:rsid w:val="00DF7105"/>
    <w:rsid w:val="00E0224F"/>
    <w:rsid w:val="00E2321B"/>
    <w:rsid w:val="00E324F5"/>
    <w:rsid w:val="00E55D1A"/>
    <w:rsid w:val="00E56EE2"/>
    <w:rsid w:val="00E57681"/>
    <w:rsid w:val="00E6173C"/>
    <w:rsid w:val="00E83B4F"/>
    <w:rsid w:val="00EA7854"/>
    <w:rsid w:val="00EC3E8B"/>
    <w:rsid w:val="00F02C62"/>
    <w:rsid w:val="00F04AAB"/>
    <w:rsid w:val="00F06305"/>
    <w:rsid w:val="00F06757"/>
    <w:rsid w:val="00F251A0"/>
    <w:rsid w:val="00F2610A"/>
    <w:rsid w:val="00F2713B"/>
    <w:rsid w:val="00F375A1"/>
    <w:rsid w:val="00F52774"/>
    <w:rsid w:val="00F52BC3"/>
    <w:rsid w:val="00F546C4"/>
    <w:rsid w:val="00F722FB"/>
    <w:rsid w:val="00F73351"/>
    <w:rsid w:val="00FA35C2"/>
    <w:rsid w:val="00FB7A58"/>
    <w:rsid w:val="00FE22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50F6D71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5</TotalTime>
  <Pages>1</Pages>
  <Words>191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Lasotová</cp:lastModifiedBy>
  <cp:revision>2</cp:revision>
  <cp:lastPrinted>2022-04-07T06:16:00Z</cp:lastPrinted>
  <dcterms:created xsi:type="dcterms:W3CDTF">2022-04-19T07:05:00Z</dcterms:created>
  <dcterms:modified xsi:type="dcterms:W3CDTF">2022-04-19T07:05:00Z</dcterms:modified>
</cp:coreProperties>
</file>